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72"/>
        <w:gridCol w:w="5123"/>
        <w:gridCol w:w="5625"/>
      </w:tblGrid>
      <w:tr w:rsidR="005603FD" w:rsidRPr="00705A96" w:rsidTr="005603FD">
        <w:tc>
          <w:tcPr>
            <w:tcW w:w="5306" w:type="dxa"/>
          </w:tcPr>
          <w:p w:rsidR="005603FD" w:rsidRPr="00705A96" w:rsidRDefault="005603FD" w:rsidP="005603F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110"/>
                <w:szCs w:val="110"/>
              </w:rPr>
            </w:pPr>
            <w:r w:rsidRPr="00705A96">
              <w:rPr>
                <w:rFonts w:ascii="Times New Roman" w:hAnsi="Times New Roman" w:cs="Times New Roman"/>
                <w:b/>
                <w:color w:val="4F6228" w:themeColor="accent3" w:themeShade="80"/>
                <w:sz w:val="110"/>
                <w:szCs w:val="110"/>
              </w:rPr>
              <w:t>СУЩ.</w:t>
            </w:r>
          </w:p>
        </w:tc>
        <w:tc>
          <w:tcPr>
            <w:tcW w:w="5307" w:type="dxa"/>
          </w:tcPr>
          <w:p w:rsidR="005603FD" w:rsidRPr="00705A96" w:rsidRDefault="005603FD" w:rsidP="0056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</w:rPr>
            </w:pPr>
            <w:r w:rsidRPr="00705A96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</w:rPr>
              <w:t>ПРИЛ.</w:t>
            </w:r>
          </w:p>
        </w:tc>
        <w:tc>
          <w:tcPr>
            <w:tcW w:w="5307" w:type="dxa"/>
          </w:tcPr>
          <w:p w:rsidR="005603FD" w:rsidRPr="00705A96" w:rsidRDefault="005603FD" w:rsidP="005603F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10"/>
                <w:szCs w:val="110"/>
              </w:rPr>
            </w:pPr>
            <w:r w:rsidRPr="00705A96">
              <w:rPr>
                <w:rFonts w:ascii="Times New Roman" w:hAnsi="Times New Roman" w:cs="Times New Roman"/>
                <w:b/>
                <w:color w:val="002060"/>
                <w:sz w:val="110"/>
                <w:szCs w:val="110"/>
              </w:rPr>
              <w:t>ГЛАГОЛ</w:t>
            </w:r>
          </w:p>
        </w:tc>
      </w:tr>
      <w:tr w:rsidR="005603FD" w:rsidRPr="005603FD" w:rsidTr="005603FD">
        <w:tc>
          <w:tcPr>
            <w:tcW w:w="5306" w:type="dxa"/>
          </w:tcPr>
          <w:p w:rsidR="005603FD" w:rsidRPr="00705A96" w:rsidRDefault="005603FD" w:rsidP="0056574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110"/>
                <w:szCs w:val="110"/>
              </w:rPr>
            </w:pPr>
            <w:r w:rsidRPr="00705A96">
              <w:rPr>
                <w:rFonts w:ascii="Times New Roman" w:hAnsi="Times New Roman" w:cs="Times New Roman"/>
                <w:b/>
                <w:color w:val="4F6228" w:themeColor="accent3" w:themeShade="80"/>
                <w:sz w:val="110"/>
                <w:szCs w:val="110"/>
              </w:rPr>
              <w:t>КТО?</w:t>
            </w:r>
          </w:p>
          <w:p w:rsidR="005603FD" w:rsidRPr="00705A96" w:rsidRDefault="005603FD" w:rsidP="0056574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4F6228" w:themeColor="accent3" w:themeShade="80"/>
                <w:sz w:val="110"/>
                <w:szCs w:val="110"/>
              </w:rPr>
              <w:t>ЧТО?</w:t>
            </w:r>
          </w:p>
        </w:tc>
        <w:tc>
          <w:tcPr>
            <w:tcW w:w="5307" w:type="dxa"/>
          </w:tcPr>
          <w:p w:rsidR="005603FD" w:rsidRPr="00705A96" w:rsidRDefault="005603FD" w:rsidP="005603FD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 xml:space="preserve">КАКОЙ? КАКАЯ?        </w:t>
            </w:r>
          </w:p>
          <w:p w:rsidR="00705A96" w:rsidRPr="00705A96" w:rsidRDefault="005603FD" w:rsidP="005603FD">
            <w:pP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lang w:val="en-US"/>
              </w:rPr>
            </w:pPr>
            <w:r w:rsidRPr="00705A96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КАКОЕ? КАКИЕ?</w:t>
            </w:r>
            <w:r w:rsidRPr="00705A96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 xml:space="preserve">         </w:t>
            </w:r>
            <w:r w:rsidRPr="00705A96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ЧЕЙ?</w:t>
            </w:r>
          </w:p>
          <w:p w:rsidR="005603FD" w:rsidRPr="00705A96" w:rsidRDefault="005603FD" w:rsidP="005603FD">
            <w:pPr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ЧЬИ?</w:t>
            </w:r>
          </w:p>
        </w:tc>
        <w:tc>
          <w:tcPr>
            <w:tcW w:w="5307" w:type="dxa"/>
          </w:tcPr>
          <w:p w:rsidR="005603FD" w:rsidRPr="00705A96" w:rsidRDefault="005603FD" w:rsidP="005603FD">
            <w:pPr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  <w:t>ЧТО ДЕЛАТЬ?</w:t>
            </w:r>
          </w:p>
          <w:p w:rsidR="005603FD" w:rsidRPr="00705A96" w:rsidRDefault="005603FD" w:rsidP="005603FD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  <w:t>ЧТО СДЕЛАТЬ?</w:t>
            </w:r>
          </w:p>
        </w:tc>
      </w:tr>
      <w:tr w:rsidR="005603FD" w:rsidRPr="005603FD" w:rsidTr="005603FD">
        <w:tc>
          <w:tcPr>
            <w:tcW w:w="5306" w:type="dxa"/>
          </w:tcPr>
          <w:p w:rsidR="005603FD" w:rsidRPr="00705A96" w:rsidRDefault="005603FD" w:rsidP="005603F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4F6228" w:themeColor="accent3" w:themeShade="80"/>
                <w:sz w:val="96"/>
                <w:szCs w:val="96"/>
              </w:rPr>
              <w:t>ПРЕДМЕТ</w:t>
            </w:r>
          </w:p>
        </w:tc>
        <w:tc>
          <w:tcPr>
            <w:tcW w:w="5307" w:type="dxa"/>
          </w:tcPr>
          <w:p w:rsidR="005603FD" w:rsidRPr="00705A96" w:rsidRDefault="005603FD" w:rsidP="005603FD">
            <w:pPr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ПРИЗНАК</w:t>
            </w:r>
            <w:r w:rsidRPr="00705A96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 xml:space="preserve"> предмета</w:t>
            </w:r>
          </w:p>
        </w:tc>
        <w:tc>
          <w:tcPr>
            <w:tcW w:w="5307" w:type="dxa"/>
          </w:tcPr>
          <w:p w:rsidR="005603FD" w:rsidRPr="00705A96" w:rsidRDefault="005603FD" w:rsidP="005603FD">
            <w:pPr>
              <w:rPr>
                <w:rFonts w:ascii="Times New Roman" w:hAnsi="Times New Roman" w:cs="Times New Roman"/>
                <w:color w:val="002060"/>
                <w:sz w:val="96"/>
                <w:szCs w:val="96"/>
              </w:rPr>
            </w:pPr>
            <w:r w:rsidRPr="00705A96"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  <w:t>ДЕЙСТВИЕ</w:t>
            </w:r>
            <w:r w:rsidRPr="00705A96">
              <w:rPr>
                <w:rFonts w:ascii="Times New Roman" w:hAnsi="Times New Roman" w:cs="Times New Roman"/>
                <w:color w:val="002060"/>
                <w:sz w:val="96"/>
                <w:szCs w:val="96"/>
              </w:rPr>
              <w:t xml:space="preserve"> предмета</w:t>
            </w:r>
          </w:p>
        </w:tc>
      </w:tr>
    </w:tbl>
    <w:p w:rsidR="00783966" w:rsidRPr="00705A96" w:rsidRDefault="00783966" w:rsidP="005603F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sectPr w:rsidR="00783966" w:rsidRPr="00705A96" w:rsidSect="005603FD">
      <w:headerReference w:type="default" r:id="rId6"/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DE" w:rsidRDefault="008B5EDE" w:rsidP="005603FD">
      <w:pPr>
        <w:spacing w:after="0" w:line="240" w:lineRule="auto"/>
      </w:pPr>
      <w:r>
        <w:separator/>
      </w:r>
    </w:p>
  </w:endnote>
  <w:endnote w:type="continuationSeparator" w:id="0">
    <w:p w:rsidR="008B5EDE" w:rsidRDefault="008B5EDE" w:rsidP="0056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DE" w:rsidRDefault="008B5EDE" w:rsidP="005603FD">
      <w:pPr>
        <w:spacing w:after="0" w:line="240" w:lineRule="auto"/>
      </w:pPr>
      <w:r>
        <w:separator/>
      </w:r>
    </w:p>
  </w:footnote>
  <w:footnote w:type="continuationSeparator" w:id="0">
    <w:p w:rsidR="008B5EDE" w:rsidRDefault="008B5EDE" w:rsidP="0056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FD" w:rsidRDefault="005603FD">
    <w:pPr>
      <w:pStyle w:val="a4"/>
    </w:pPr>
  </w:p>
  <w:p w:rsidR="005603FD" w:rsidRDefault="005603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03FD"/>
    <w:rsid w:val="00470C80"/>
    <w:rsid w:val="005603FD"/>
    <w:rsid w:val="00561A34"/>
    <w:rsid w:val="00565748"/>
    <w:rsid w:val="00705A96"/>
    <w:rsid w:val="00783966"/>
    <w:rsid w:val="008B5EDE"/>
    <w:rsid w:val="00AB50B3"/>
    <w:rsid w:val="00B6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3FD"/>
  </w:style>
  <w:style w:type="paragraph" w:styleId="a6">
    <w:name w:val="footer"/>
    <w:basedOn w:val="a"/>
    <w:link w:val="a7"/>
    <w:uiPriority w:val="99"/>
    <w:semiHidden/>
    <w:unhideWhenUsed/>
    <w:rsid w:val="0056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3FD"/>
  </w:style>
  <w:style w:type="paragraph" w:styleId="a8">
    <w:name w:val="Balloon Text"/>
    <w:basedOn w:val="a"/>
    <w:link w:val="a9"/>
    <w:uiPriority w:val="99"/>
    <w:semiHidden/>
    <w:unhideWhenUsed/>
    <w:rsid w:val="0056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&#1064;&#1072;&#1073;&#1083;&#1086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</Template>
  <TotalTime>20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2011-02-06T21:54:00Z</cp:lastPrinted>
  <dcterms:created xsi:type="dcterms:W3CDTF">2011-02-06T21:40:00Z</dcterms:created>
  <dcterms:modified xsi:type="dcterms:W3CDTF">2011-02-08T20:42:00Z</dcterms:modified>
</cp:coreProperties>
</file>